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1267" w14:textId="77777777" w:rsidR="00A02BC8" w:rsidRDefault="00451417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333EAE8" wp14:editId="79C787B1">
            <wp:extent cx="9972040" cy="551370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BFA1" w14:textId="77777777" w:rsidR="00081C48" w:rsidRDefault="00481684">
      <w:r>
        <w:rPr>
          <w:noProof/>
          <w:lang w:val="en-US"/>
        </w:rPr>
        <w:lastRenderedPageBreak/>
        <w:drawing>
          <wp:inline distT="0" distB="0" distL="0" distR="0" wp14:anchorId="76AD8118" wp14:editId="793E66EF">
            <wp:extent cx="9972040" cy="5513705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3E88" w14:textId="77777777" w:rsidR="00481684" w:rsidRDefault="00407F12">
      <w:r>
        <w:rPr>
          <w:noProof/>
          <w:lang w:val="en-US"/>
        </w:rPr>
        <w:lastRenderedPageBreak/>
        <w:drawing>
          <wp:inline distT="0" distB="0" distL="0" distR="0" wp14:anchorId="69FFCA58" wp14:editId="150284FD">
            <wp:extent cx="9972040" cy="551370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FC657" w14:textId="77777777" w:rsidR="00081C48" w:rsidRDefault="00081C48">
      <w:r>
        <w:rPr>
          <w:noProof/>
          <w:lang w:val="en-US"/>
        </w:rPr>
        <w:lastRenderedPageBreak/>
        <w:drawing>
          <wp:inline distT="0" distB="0" distL="0" distR="0" wp14:anchorId="1CB48A6C" wp14:editId="552F00AA">
            <wp:extent cx="9972040" cy="5513705"/>
            <wp:effectExtent l="0" t="0" r="0" b="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D6C3" w14:textId="77777777" w:rsidR="00081C48" w:rsidRDefault="00A21C45">
      <w:r>
        <w:rPr>
          <w:noProof/>
          <w:lang w:val="en-US"/>
        </w:rPr>
        <w:lastRenderedPageBreak/>
        <w:drawing>
          <wp:inline distT="0" distB="0" distL="0" distR="0" wp14:anchorId="073952C7" wp14:editId="3D2947AD">
            <wp:extent cx="9972040" cy="5729605"/>
            <wp:effectExtent l="0" t="0" r="0" b="4445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C48" w:rsidSect="001A60ED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74"/>
    <w:rsid w:val="00081C48"/>
    <w:rsid w:val="001A60ED"/>
    <w:rsid w:val="001E4BC9"/>
    <w:rsid w:val="003F19CF"/>
    <w:rsid w:val="00407F12"/>
    <w:rsid w:val="00451417"/>
    <w:rsid w:val="00481684"/>
    <w:rsid w:val="006C1174"/>
    <w:rsid w:val="00950D21"/>
    <w:rsid w:val="00A02BC8"/>
    <w:rsid w:val="00A21C45"/>
    <w:rsid w:val="00AB5D9E"/>
    <w:rsid w:val="00B653B6"/>
    <w:rsid w:val="00BA5EA1"/>
    <w:rsid w:val="00E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B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8%20XRD\Documents\Custom%20Office%20Templates\X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XRD template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 XRD</dc:creator>
  <cp:lastModifiedBy>Windows User</cp:lastModifiedBy>
  <cp:revision>2</cp:revision>
  <dcterms:created xsi:type="dcterms:W3CDTF">2023-03-02T16:15:00Z</dcterms:created>
  <dcterms:modified xsi:type="dcterms:W3CDTF">2023-03-02T16:15:00Z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dc3ecdd489e41a8071ae6d0797686c30ffbb951afb03ffc0d0ea2c40ee39269b</vt:lpwstr>
  </property>
</Properties>
</file>