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30F5" w14:textId="479DDAC7" w:rsidR="00A02BC8" w:rsidRDefault="0054154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FED5CB7" wp14:editId="400AAE80">
            <wp:extent cx="9939020" cy="5731510"/>
            <wp:effectExtent l="0" t="0" r="5080" b="254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90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DDEE301" wp14:editId="3D787F72">
            <wp:extent cx="9939020" cy="5731510"/>
            <wp:effectExtent l="0" t="0" r="5080" b="254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90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BC8" w:rsidSect="001A60ED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41"/>
    <w:rsid w:val="000055BF"/>
    <w:rsid w:val="001A60ED"/>
    <w:rsid w:val="00541541"/>
    <w:rsid w:val="00733BDF"/>
    <w:rsid w:val="00A02BC8"/>
    <w:rsid w:val="00B653B6"/>
    <w:rsid w:val="00E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C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8%20XRD\Documents\Custom%20Office%20Templates\X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XRD template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 XRD</dc:creator>
  <cp:lastModifiedBy>Windows User</cp:lastModifiedBy>
  <cp:revision>2</cp:revision>
  <dcterms:created xsi:type="dcterms:W3CDTF">2022-03-13T18:26:00Z</dcterms:created>
  <dcterms:modified xsi:type="dcterms:W3CDTF">2022-03-13T18:26:00Z</dcterms:modified>
</cp:coreProperties>
</file>